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77" w:rsidRPr="004E3F98" w:rsidRDefault="00120269" w:rsidP="004E3F98">
      <w:pPr>
        <w:rPr>
          <w:bCs/>
          <w:sz w:val="28"/>
          <w:szCs w:val="28"/>
        </w:rPr>
      </w:pPr>
      <w:r w:rsidRPr="004E3F98">
        <w:rPr>
          <w:bCs/>
          <w:sz w:val="28"/>
          <w:szCs w:val="28"/>
        </w:rPr>
        <w:t xml:space="preserve">    </w:t>
      </w:r>
    </w:p>
    <w:p w:rsidR="00960B77" w:rsidRPr="004E3F98" w:rsidRDefault="00960B77" w:rsidP="004E3F98">
      <w:pPr>
        <w:pStyle w:val="ab"/>
        <w:ind w:firstLine="0"/>
        <w:jc w:val="left"/>
        <w:outlineLvl w:val="5"/>
        <w:rPr>
          <w:spacing w:val="-2"/>
        </w:rPr>
      </w:pPr>
    </w:p>
    <w:p w:rsidR="00D96702" w:rsidRDefault="00D96702" w:rsidP="00D96702">
      <w:pPr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Актуальная информация о правах беженцев и вынужденных переселенцев из Украины, Донецкой и Луганской народных республик</w:t>
      </w:r>
    </w:p>
    <w:p w:rsidR="00D96702" w:rsidRDefault="00D96702" w:rsidP="000F028D">
      <w:pPr>
        <w:spacing w:line="228" w:lineRule="auto"/>
        <w:ind w:firstLine="709"/>
        <w:jc w:val="both"/>
        <w:rPr>
          <w:sz w:val="28"/>
          <w:szCs w:val="28"/>
        </w:rPr>
      </w:pPr>
    </w:p>
    <w:p w:rsidR="0058409A" w:rsidRDefault="0058409A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сведения </w:t>
      </w:r>
      <w:proofErr w:type="spellStart"/>
      <w:r>
        <w:rPr>
          <w:sz w:val="28"/>
          <w:szCs w:val="28"/>
        </w:rPr>
        <w:t>Минцифры</w:t>
      </w:r>
      <w:proofErr w:type="spellEnd"/>
      <w:r>
        <w:rPr>
          <w:sz w:val="28"/>
          <w:szCs w:val="28"/>
        </w:rPr>
        <w:t xml:space="preserve"> России для прикрепления в личном кабинете на едином портале государственных и муниципальных услуг (функций) (далее – Единый портал) несовершеннолетних детей, не являющихся гражданами Российской Федерации, необходимо на странице профиля</w:t>
      </w:r>
      <w:r w:rsidR="000B579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B5791">
        <w:rPr>
          <w:sz w:val="28"/>
          <w:szCs w:val="28"/>
        </w:rPr>
        <w:t>о</w:t>
      </w:r>
      <w:r>
        <w:rPr>
          <w:sz w:val="28"/>
          <w:szCs w:val="28"/>
        </w:rPr>
        <w:t>льзователя, в разделе «Семья и дети», нажать кнопку «Добавить» в блоке «Дети», после чего ввести основные сведения о ребенке</w:t>
      </w:r>
      <w:r w:rsidR="000B5791">
        <w:rPr>
          <w:sz w:val="28"/>
          <w:szCs w:val="28"/>
        </w:rPr>
        <w:t>: Ф</w:t>
      </w:r>
      <w:bookmarkStart w:id="0" w:name="_GoBack"/>
      <w:bookmarkEnd w:id="0"/>
      <w:r w:rsidR="000B5791">
        <w:rPr>
          <w:sz w:val="28"/>
          <w:szCs w:val="28"/>
        </w:rPr>
        <w:t>ИО, пол, дата рождения, данные свидетельства о рождении.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информацию о детях в профиль на Едином портале могут пользователи, имеющие подтвержденную учетную запись.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Пользователям, имеющим документы иностранного государства, предоставлена возможность регистрации в личном кабинете иностранного гражданина на Едином портале, а также предоставления возможности подачи заявления на услуги, доступные для иностранных граждан. 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регистрации учетной записи на Едином портале необходимо пройти несколько этапов: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оформить упрощенную учетную запись. На этом этапе требуется только ФИЛ и адрес электронной почты;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оформить СНИЛС в любом территориальном органе Пенсионного фонда Российской Федерации;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приобрести российскую сим-карту. Это можно сделать в салоне любого оператора связи, предъявив документ, удостоверяющий личность;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подтвердить личность в Многофункциональном центре предоставления государственных и муниципальных услуг (далее – МФЦ).</w:t>
      </w:r>
    </w:p>
    <w:p w:rsidR="000B5791" w:rsidRDefault="000B5791" w:rsidP="000F028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учетной записи необходимо обратиться в МФЦ и иметь при себе один из следующих документов:</w:t>
      </w:r>
    </w:p>
    <w:p w:rsidR="000B5791" w:rsidRDefault="000B5791" w:rsidP="000B5791">
      <w:pPr>
        <w:pStyle w:val="af1"/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иностранного гражданина;</w:t>
      </w:r>
    </w:p>
    <w:p w:rsidR="000B5791" w:rsidRDefault="000B5791" w:rsidP="000B5791">
      <w:pPr>
        <w:pStyle w:val="af1"/>
        <w:numPr>
          <w:ilvl w:val="0"/>
          <w:numId w:val="5"/>
        </w:num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гражданина Российской Федерации.</w:t>
      </w: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</w:p>
    <w:p w:rsidR="000B5791" w:rsidRDefault="000B5791" w:rsidP="000B5791">
      <w:pPr>
        <w:spacing w:line="360" w:lineRule="exact"/>
      </w:pPr>
      <w:r>
        <w:t>Т.Х. Певцова, 2 70 77, 982 647 47 83</w:t>
      </w:r>
    </w:p>
    <w:sectPr w:rsidR="000B5791" w:rsidSect="006F0C0F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18" w:right="624" w:bottom="1134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1F" w:rsidRDefault="00C12D1F">
      <w:r>
        <w:separator/>
      </w:r>
    </w:p>
  </w:endnote>
  <w:endnote w:type="continuationSeparator" w:id="0">
    <w:p w:rsidR="00C12D1F" w:rsidRDefault="00C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D95" w:rsidRPr="00892D95" w:rsidRDefault="00892D95" w:rsidP="00207901">
    <w:pPr>
      <w:pStyle w:val="aa"/>
      <w:ind w:right="36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1F" w:rsidRDefault="00C12D1F">
      <w:r>
        <w:separator/>
      </w:r>
    </w:p>
  </w:footnote>
  <w:footnote w:type="continuationSeparator" w:id="0">
    <w:p w:rsidR="00C12D1F" w:rsidRDefault="00C12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A38" w:rsidRDefault="008A1A38" w:rsidP="00F31A3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6702">
      <w:rPr>
        <w:rStyle w:val="a8"/>
        <w:noProof/>
      </w:rPr>
      <w:t>2</w:t>
    </w:r>
    <w:r>
      <w:rPr>
        <w:rStyle w:val="a8"/>
      </w:rPr>
      <w:fldChar w:fldCharType="end"/>
    </w:r>
  </w:p>
  <w:p w:rsidR="008A1A38" w:rsidRDefault="008A1A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82E" w:rsidRDefault="00960B77">
    <w:pPr>
      <w:pStyle w:val="a3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A9343C" wp14:editId="4D45C899">
          <wp:simplePos x="0" y="0"/>
          <wp:positionH relativeFrom="column">
            <wp:posOffset>774065</wp:posOffset>
          </wp:positionH>
          <wp:positionV relativeFrom="paragraph">
            <wp:posOffset>-305</wp:posOffset>
          </wp:positionV>
          <wp:extent cx="697230" cy="696595"/>
          <wp:effectExtent l="0" t="0" r="7620" b="825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lum bright="-18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1" t="12894" r="13982" b="17398"/>
                  <a:stretch>
                    <a:fillRect/>
                  </a:stretch>
                </pic:blipFill>
                <pic:spPr bwMode="auto">
                  <a:xfrm rot="-21600000">
                    <a:off x="0" y="0"/>
                    <a:ext cx="697230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3064"/>
    <w:multiLevelType w:val="hybridMultilevel"/>
    <w:tmpl w:val="5726BE1C"/>
    <w:lvl w:ilvl="0" w:tplc="2D6E5D98">
      <w:start w:val="1"/>
      <w:numFmt w:val="bullet"/>
      <w:lvlText w:val=""/>
      <w:lvlJc w:val="left"/>
      <w:pPr>
        <w:tabs>
          <w:tab w:val="num" w:pos="113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1B92"/>
    <w:multiLevelType w:val="hybridMultilevel"/>
    <w:tmpl w:val="7D2EBAFE"/>
    <w:lvl w:ilvl="0" w:tplc="7AF6A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F3806"/>
    <w:multiLevelType w:val="hybridMultilevel"/>
    <w:tmpl w:val="05029D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E6B47"/>
    <w:multiLevelType w:val="hybridMultilevel"/>
    <w:tmpl w:val="B6AC8F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15701"/>
    <w:multiLevelType w:val="hybridMultilevel"/>
    <w:tmpl w:val="18C00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3E"/>
    <w:rsid w:val="00003DCB"/>
    <w:rsid w:val="00012E99"/>
    <w:rsid w:val="00030BB9"/>
    <w:rsid w:val="00052F82"/>
    <w:rsid w:val="00070EAB"/>
    <w:rsid w:val="00093C56"/>
    <w:rsid w:val="000A518E"/>
    <w:rsid w:val="000B5791"/>
    <w:rsid w:val="000C1D07"/>
    <w:rsid w:val="000E1F3C"/>
    <w:rsid w:val="000F028D"/>
    <w:rsid w:val="00100C69"/>
    <w:rsid w:val="0010515E"/>
    <w:rsid w:val="00111DBD"/>
    <w:rsid w:val="00120269"/>
    <w:rsid w:val="00126A15"/>
    <w:rsid w:val="001317B8"/>
    <w:rsid w:val="00133509"/>
    <w:rsid w:val="001357C1"/>
    <w:rsid w:val="00160018"/>
    <w:rsid w:val="001666E9"/>
    <w:rsid w:val="001702E0"/>
    <w:rsid w:val="00173E40"/>
    <w:rsid w:val="00180658"/>
    <w:rsid w:val="001913AA"/>
    <w:rsid w:val="00191AC2"/>
    <w:rsid w:val="001A5BFE"/>
    <w:rsid w:val="001B14CE"/>
    <w:rsid w:val="001C0FED"/>
    <w:rsid w:val="001D3232"/>
    <w:rsid w:val="001E2AE5"/>
    <w:rsid w:val="001F27E3"/>
    <w:rsid w:val="00200CC6"/>
    <w:rsid w:val="00204ADB"/>
    <w:rsid w:val="00206784"/>
    <w:rsid w:val="00207901"/>
    <w:rsid w:val="00255BDD"/>
    <w:rsid w:val="00276FB0"/>
    <w:rsid w:val="002C1B2C"/>
    <w:rsid w:val="002C5BEA"/>
    <w:rsid w:val="002F5EAA"/>
    <w:rsid w:val="00300C09"/>
    <w:rsid w:val="003037A8"/>
    <w:rsid w:val="00312225"/>
    <w:rsid w:val="00321386"/>
    <w:rsid w:val="003260D0"/>
    <w:rsid w:val="00343F05"/>
    <w:rsid w:val="00354CFE"/>
    <w:rsid w:val="00375CE3"/>
    <w:rsid w:val="0039751C"/>
    <w:rsid w:val="003B4FAC"/>
    <w:rsid w:val="003E6C54"/>
    <w:rsid w:val="003F1C8A"/>
    <w:rsid w:val="003F573C"/>
    <w:rsid w:val="003F7CBA"/>
    <w:rsid w:val="00404E9F"/>
    <w:rsid w:val="00412B49"/>
    <w:rsid w:val="0042708E"/>
    <w:rsid w:val="004418F3"/>
    <w:rsid w:val="0044406B"/>
    <w:rsid w:val="00444A26"/>
    <w:rsid w:val="004546D5"/>
    <w:rsid w:val="004949CE"/>
    <w:rsid w:val="004A48D0"/>
    <w:rsid w:val="004A5E35"/>
    <w:rsid w:val="004C43C9"/>
    <w:rsid w:val="004C5D69"/>
    <w:rsid w:val="004E3F98"/>
    <w:rsid w:val="00500758"/>
    <w:rsid w:val="0052670F"/>
    <w:rsid w:val="005610A3"/>
    <w:rsid w:val="0058409A"/>
    <w:rsid w:val="00591681"/>
    <w:rsid w:val="00592C41"/>
    <w:rsid w:val="005B1BCE"/>
    <w:rsid w:val="005F5FA3"/>
    <w:rsid w:val="00634417"/>
    <w:rsid w:val="00646870"/>
    <w:rsid w:val="00650F80"/>
    <w:rsid w:val="00656A23"/>
    <w:rsid w:val="006617E7"/>
    <w:rsid w:val="0066615E"/>
    <w:rsid w:val="00667DC8"/>
    <w:rsid w:val="006812A3"/>
    <w:rsid w:val="00684AD9"/>
    <w:rsid w:val="0069037F"/>
    <w:rsid w:val="0069353B"/>
    <w:rsid w:val="00693AF5"/>
    <w:rsid w:val="006D4901"/>
    <w:rsid w:val="006D71D7"/>
    <w:rsid w:val="006F0C0F"/>
    <w:rsid w:val="006F31B6"/>
    <w:rsid w:val="00701FFE"/>
    <w:rsid w:val="0072643E"/>
    <w:rsid w:val="00740D2A"/>
    <w:rsid w:val="00742F46"/>
    <w:rsid w:val="007566BE"/>
    <w:rsid w:val="007619AC"/>
    <w:rsid w:val="007652CE"/>
    <w:rsid w:val="00776051"/>
    <w:rsid w:val="00795EB8"/>
    <w:rsid w:val="0079688D"/>
    <w:rsid w:val="007B0680"/>
    <w:rsid w:val="007B3726"/>
    <w:rsid w:val="007D4422"/>
    <w:rsid w:val="007F7F4A"/>
    <w:rsid w:val="00810CA7"/>
    <w:rsid w:val="00812627"/>
    <w:rsid w:val="0081420C"/>
    <w:rsid w:val="0082614A"/>
    <w:rsid w:val="008366E5"/>
    <w:rsid w:val="00840DFA"/>
    <w:rsid w:val="00846F72"/>
    <w:rsid w:val="00867B2C"/>
    <w:rsid w:val="00876939"/>
    <w:rsid w:val="008873D9"/>
    <w:rsid w:val="00890832"/>
    <w:rsid w:val="00892D95"/>
    <w:rsid w:val="008A1A38"/>
    <w:rsid w:val="008C50BE"/>
    <w:rsid w:val="008D42DE"/>
    <w:rsid w:val="008F1EFE"/>
    <w:rsid w:val="008F553A"/>
    <w:rsid w:val="00900675"/>
    <w:rsid w:val="00903FA3"/>
    <w:rsid w:val="0091513E"/>
    <w:rsid w:val="00915BFA"/>
    <w:rsid w:val="00921CEC"/>
    <w:rsid w:val="009228D1"/>
    <w:rsid w:val="00923370"/>
    <w:rsid w:val="00935FFC"/>
    <w:rsid w:val="00945FD0"/>
    <w:rsid w:val="0095099D"/>
    <w:rsid w:val="00960B77"/>
    <w:rsid w:val="00970878"/>
    <w:rsid w:val="00984058"/>
    <w:rsid w:val="00995944"/>
    <w:rsid w:val="009A2E20"/>
    <w:rsid w:val="009A382D"/>
    <w:rsid w:val="009A6820"/>
    <w:rsid w:val="009B6B0C"/>
    <w:rsid w:val="009C4839"/>
    <w:rsid w:val="009E78E1"/>
    <w:rsid w:val="009F2D8B"/>
    <w:rsid w:val="00A03665"/>
    <w:rsid w:val="00A109B8"/>
    <w:rsid w:val="00A3246F"/>
    <w:rsid w:val="00A570E5"/>
    <w:rsid w:val="00A6520C"/>
    <w:rsid w:val="00A90C01"/>
    <w:rsid w:val="00AB2CBD"/>
    <w:rsid w:val="00AE29A5"/>
    <w:rsid w:val="00AE63F1"/>
    <w:rsid w:val="00AF32A5"/>
    <w:rsid w:val="00B45E06"/>
    <w:rsid w:val="00B622D8"/>
    <w:rsid w:val="00B648FE"/>
    <w:rsid w:val="00B95D15"/>
    <w:rsid w:val="00BB54BA"/>
    <w:rsid w:val="00BD3D0C"/>
    <w:rsid w:val="00BE0BD7"/>
    <w:rsid w:val="00BE4E4E"/>
    <w:rsid w:val="00BF54BE"/>
    <w:rsid w:val="00C006A1"/>
    <w:rsid w:val="00C120AC"/>
    <w:rsid w:val="00C12D1F"/>
    <w:rsid w:val="00C219EE"/>
    <w:rsid w:val="00C26A0D"/>
    <w:rsid w:val="00C33957"/>
    <w:rsid w:val="00C518BA"/>
    <w:rsid w:val="00C54985"/>
    <w:rsid w:val="00C5743A"/>
    <w:rsid w:val="00C97222"/>
    <w:rsid w:val="00CB16DA"/>
    <w:rsid w:val="00CB6771"/>
    <w:rsid w:val="00CD0F1F"/>
    <w:rsid w:val="00CE382E"/>
    <w:rsid w:val="00CF16EA"/>
    <w:rsid w:val="00CF4BB4"/>
    <w:rsid w:val="00CF7F52"/>
    <w:rsid w:val="00D0060C"/>
    <w:rsid w:val="00D0187A"/>
    <w:rsid w:val="00D12706"/>
    <w:rsid w:val="00D5359A"/>
    <w:rsid w:val="00D53668"/>
    <w:rsid w:val="00D561F8"/>
    <w:rsid w:val="00D62521"/>
    <w:rsid w:val="00D759AE"/>
    <w:rsid w:val="00D96702"/>
    <w:rsid w:val="00DA1FAB"/>
    <w:rsid w:val="00DB1A0E"/>
    <w:rsid w:val="00DC30D3"/>
    <w:rsid w:val="00DC5BB4"/>
    <w:rsid w:val="00DE1DA1"/>
    <w:rsid w:val="00DE27D3"/>
    <w:rsid w:val="00E232CA"/>
    <w:rsid w:val="00E25B48"/>
    <w:rsid w:val="00E3537B"/>
    <w:rsid w:val="00E6275D"/>
    <w:rsid w:val="00E74247"/>
    <w:rsid w:val="00E8047E"/>
    <w:rsid w:val="00E8152E"/>
    <w:rsid w:val="00E93F21"/>
    <w:rsid w:val="00EA4030"/>
    <w:rsid w:val="00ED7951"/>
    <w:rsid w:val="00EE3523"/>
    <w:rsid w:val="00EE61A5"/>
    <w:rsid w:val="00EF5AE2"/>
    <w:rsid w:val="00F021A5"/>
    <w:rsid w:val="00F105F6"/>
    <w:rsid w:val="00F205A4"/>
    <w:rsid w:val="00F22242"/>
    <w:rsid w:val="00F30F16"/>
    <w:rsid w:val="00F31A3C"/>
    <w:rsid w:val="00F51FF0"/>
    <w:rsid w:val="00F825CA"/>
    <w:rsid w:val="00F831BE"/>
    <w:rsid w:val="00F83B22"/>
    <w:rsid w:val="00FB4FA9"/>
    <w:rsid w:val="00FC057F"/>
    <w:rsid w:val="00FC5161"/>
    <w:rsid w:val="00FD192F"/>
    <w:rsid w:val="00FD7B05"/>
    <w:rsid w:val="00FD7EC3"/>
    <w:rsid w:val="00FE12C2"/>
    <w:rsid w:val="00FE1D6F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997D2"/>
  <w15:docId w15:val="{03F886B5-33F0-40CB-AD27-6F032CA9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166" w:lineRule="exact"/>
      <w:jc w:val="center"/>
      <w:outlineLvl w:val="1"/>
    </w:pPr>
    <w:rPr>
      <w:b/>
      <w:bCs/>
      <w:color w:val="000000"/>
      <w:spacing w:val="-6"/>
      <w:sz w:val="22"/>
      <w:szCs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166" w:lineRule="exact"/>
      <w:jc w:val="center"/>
      <w:outlineLvl w:val="5"/>
    </w:pPr>
    <w:rPr>
      <w:b/>
      <w:sz w:val="20"/>
      <w:szCs w:val="15"/>
    </w:rPr>
  </w:style>
  <w:style w:type="paragraph" w:styleId="8">
    <w:name w:val="heading 8"/>
    <w:basedOn w:val="a"/>
    <w:next w:val="a"/>
    <w:qFormat/>
    <w:rsid w:val="00A109B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20">
    <w:name w:val="Body Text 2"/>
    <w:basedOn w:val="a"/>
    <w:rsid w:val="00A109B8"/>
    <w:pPr>
      <w:spacing w:after="120" w:line="480" w:lineRule="auto"/>
    </w:pPr>
  </w:style>
  <w:style w:type="paragraph" w:styleId="21">
    <w:name w:val="Body Text Indent 2"/>
    <w:basedOn w:val="a"/>
    <w:rsid w:val="00A109B8"/>
    <w:pPr>
      <w:spacing w:after="120" w:line="480" w:lineRule="auto"/>
      <w:ind w:left="283"/>
    </w:pPr>
  </w:style>
  <w:style w:type="paragraph" w:customStyle="1" w:styleId="ConsNormal">
    <w:name w:val="ConsNormal"/>
    <w:rsid w:val="00A109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F31A3C"/>
  </w:style>
  <w:style w:type="table" w:styleId="a9">
    <w:name w:val="Table Grid"/>
    <w:basedOn w:val="a1"/>
    <w:uiPriority w:val="39"/>
    <w:rsid w:val="003E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93C5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EA40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Normal (Web)"/>
    <w:basedOn w:val="a"/>
    <w:rsid w:val="00960B77"/>
    <w:pPr>
      <w:ind w:firstLine="567"/>
      <w:jc w:val="both"/>
    </w:pPr>
    <w:rPr>
      <w:sz w:val="28"/>
      <w:szCs w:val="28"/>
    </w:rPr>
  </w:style>
  <w:style w:type="character" w:styleId="ac">
    <w:name w:val="annotation reference"/>
    <w:basedOn w:val="a0"/>
    <w:rsid w:val="003F7CBA"/>
    <w:rPr>
      <w:sz w:val="16"/>
      <w:szCs w:val="16"/>
    </w:rPr>
  </w:style>
  <w:style w:type="paragraph" w:styleId="ad">
    <w:name w:val="annotation text"/>
    <w:basedOn w:val="a"/>
    <w:link w:val="ae"/>
    <w:rsid w:val="003F7CB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F7CBA"/>
  </w:style>
  <w:style w:type="paragraph" w:styleId="af">
    <w:name w:val="annotation subject"/>
    <w:basedOn w:val="ad"/>
    <w:next w:val="ad"/>
    <w:link w:val="af0"/>
    <w:rsid w:val="003F7CBA"/>
    <w:rPr>
      <w:b/>
      <w:bCs/>
    </w:rPr>
  </w:style>
  <w:style w:type="character" w:customStyle="1" w:styleId="af0">
    <w:name w:val="Тема примечания Знак"/>
    <w:basedOn w:val="ae"/>
    <w:link w:val="af"/>
    <w:rsid w:val="003F7CBA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56A23"/>
  </w:style>
  <w:style w:type="paragraph" w:styleId="af1">
    <w:name w:val="List Paragraph"/>
    <w:basedOn w:val="a"/>
    <w:uiPriority w:val="34"/>
    <w:qFormat/>
    <w:rsid w:val="000B5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akin.A.N\Documents\&#1053;&#1072;&#1089;&#1090;&#1088;&#1072;&#1080;&#1074;&#1072;&#1077;&#1084;&#1099;&#1077;%20&#1096;&#1072;&#1073;&#1083;&#1086;&#1085;&#1099;%20Office\&#1054;&#1057;&#1053;&#1054;&#1042;&#1053;&#1054;&#1049;_&#1069;&#1064;&#1041;%20-%202%20&#1090;&#1086;&#1083;&#1100;&#1082;&#1086;%20&#1069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EB62-59CF-43D8-9623-0726595F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ОСНОВНОЙ_ЭШБ - 2 только ЭП.dotx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GU FRS po SO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КА</dc:creator>
  <cp:keywords/>
  <dc:description/>
  <cp:lastModifiedBy>Sheglova</cp:lastModifiedBy>
  <cp:revision>4</cp:revision>
  <cp:lastPrinted>2022-09-27T10:04:00Z</cp:lastPrinted>
  <dcterms:created xsi:type="dcterms:W3CDTF">2022-09-27T10:06:00Z</dcterms:created>
  <dcterms:modified xsi:type="dcterms:W3CDTF">2022-09-29T09:45:00Z</dcterms:modified>
</cp:coreProperties>
</file>